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8D5EDC" w:rsidRDefault="008D5EDC" w:rsidP="009F6933">
      <w:pPr>
        <w:rPr>
          <w:rFonts w:ascii="Arial" w:hAnsi="Arial" w:cs="Arial"/>
          <w:b/>
          <w:bCs/>
          <w:sz w:val="32"/>
          <w:szCs w:val="32"/>
        </w:rPr>
      </w:pPr>
    </w:p>
    <w:p w:rsidR="008D5EDC" w:rsidRDefault="008D5EDC" w:rsidP="009F6933">
      <w:pPr>
        <w:rPr>
          <w:rFonts w:ascii="Arial" w:hAnsi="Arial" w:cs="Arial"/>
          <w:b/>
          <w:bCs/>
          <w:sz w:val="32"/>
          <w:szCs w:val="32"/>
        </w:rPr>
      </w:pPr>
    </w:p>
    <w:p w:rsidR="008D5EDC" w:rsidRPr="00E26661" w:rsidRDefault="008D5EDC" w:rsidP="00E2666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26661">
        <w:rPr>
          <w:rFonts w:ascii="Arial" w:hAnsi="Arial" w:cs="Arial"/>
          <w:b/>
          <w:bCs/>
          <w:sz w:val="36"/>
          <w:szCs w:val="36"/>
        </w:rPr>
        <w:t>VREMENIK POPRAVNIH  ISPITA ZA</w:t>
      </w:r>
    </w:p>
    <w:p w:rsidR="008D5EDC" w:rsidRPr="00E26661" w:rsidRDefault="008D5EDC" w:rsidP="00E26661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36"/>
          <w:szCs w:val="36"/>
        </w:rPr>
      </w:pPr>
      <w:r w:rsidRPr="00E26661">
        <w:rPr>
          <w:rFonts w:ascii="Arial" w:hAnsi="Arial" w:cs="Arial"/>
          <w:b/>
          <w:bCs/>
          <w:sz w:val="36"/>
          <w:szCs w:val="36"/>
        </w:rPr>
        <w:t xml:space="preserve">i 2.  RAZREDE </w:t>
      </w:r>
      <w:r w:rsidRPr="00E26661">
        <w:rPr>
          <w:rFonts w:ascii="Arial" w:hAnsi="Arial" w:cs="Arial"/>
          <w:b/>
          <w:bCs/>
          <w:color w:val="0000FF"/>
          <w:sz w:val="36"/>
          <w:szCs w:val="36"/>
        </w:rPr>
        <w:t>2011./12.</w:t>
      </w:r>
    </w:p>
    <w:p w:rsidR="008D5EDC" w:rsidRPr="00AB4C1C" w:rsidRDefault="008D5EDC" w:rsidP="00E26661">
      <w:pPr>
        <w:rPr>
          <w:rFonts w:ascii="Arial" w:hAnsi="Arial" w:cs="Arial"/>
          <w:b/>
          <w:bCs/>
          <w:sz w:val="32"/>
          <w:szCs w:val="32"/>
        </w:rPr>
      </w:pPr>
    </w:p>
    <w:p w:rsidR="008D5EDC" w:rsidRPr="003E2992" w:rsidRDefault="008D5EDC" w:rsidP="00E26661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Ljetni  rok: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Pr="009F6933" w:rsidRDefault="008D5EDC" w:rsidP="00E26661">
      <w:pPr>
        <w:jc w:val="both"/>
        <w:rPr>
          <w:rFonts w:ascii="Arial" w:hAnsi="Arial" w:cs="Arial"/>
        </w:rPr>
      </w:pPr>
      <w:r w:rsidRPr="009F6933">
        <w:rPr>
          <w:rFonts w:ascii="Arial" w:hAnsi="Arial" w:cs="Arial"/>
          <w:b/>
          <w:bCs/>
        </w:rPr>
        <w:t>21. 6. 2012.</w:t>
      </w:r>
      <w:r w:rsidRPr="009F6933">
        <w:rPr>
          <w:rFonts w:ascii="Arial" w:hAnsi="Arial" w:cs="Arial"/>
        </w:rPr>
        <w:t xml:space="preserve">  prijava popravnih  ispita    (</w:t>
      </w:r>
      <w:r w:rsidRPr="009F6933">
        <w:rPr>
          <w:rFonts w:ascii="Arial" w:hAnsi="Arial" w:cs="Arial"/>
          <w:b/>
          <w:bCs/>
        </w:rPr>
        <w:t>od 8:00 do 13:00 sati</w:t>
      </w:r>
      <w:r w:rsidRPr="009F6933">
        <w:rPr>
          <w:rFonts w:ascii="Arial" w:hAnsi="Arial" w:cs="Arial"/>
        </w:rPr>
        <w:t>)</w:t>
      </w:r>
    </w:p>
    <w:p w:rsidR="008D5EDC" w:rsidRPr="009F6933" w:rsidRDefault="008D5EDC" w:rsidP="00E26661">
      <w:pPr>
        <w:jc w:val="both"/>
        <w:rPr>
          <w:rFonts w:ascii="Arial" w:hAnsi="Arial" w:cs="Arial"/>
        </w:rPr>
      </w:pPr>
    </w:p>
    <w:p w:rsidR="008D5EDC" w:rsidRPr="009F6933" w:rsidRDefault="008D5EDC" w:rsidP="00E26661">
      <w:pPr>
        <w:jc w:val="both"/>
        <w:rPr>
          <w:rFonts w:ascii="Arial" w:hAnsi="Arial" w:cs="Arial"/>
        </w:rPr>
      </w:pPr>
      <w:r w:rsidRPr="009F6933">
        <w:rPr>
          <w:rFonts w:ascii="Arial" w:hAnsi="Arial" w:cs="Arial"/>
          <w:b/>
          <w:bCs/>
        </w:rPr>
        <w:t>2. 7. 2012</w:t>
      </w:r>
      <w:r w:rsidRPr="009F6933">
        <w:rPr>
          <w:rFonts w:ascii="Arial" w:hAnsi="Arial" w:cs="Arial"/>
        </w:rPr>
        <w:t>.  pisani dio popravnog  ispita: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Pr="00B34DD4" w:rsidRDefault="008D5EDC" w:rsidP="009F69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b/>
          <w:bCs/>
          <w:sz w:val="22"/>
          <w:szCs w:val="22"/>
        </w:rPr>
        <w:t>8:00 do 9:0</w:t>
      </w:r>
      <w:r w:rsidRPr="00B34DD4">
        <w:rPr>
          <w:rFonts w:ascii="Arial" w:hAnsi="Arial" w:cs="Arial"/>
          <w:b/>
          <w:bCs/>
          <w:sz w:val="22"/>
          <w:szCs w:val="22"/>
        </w:rPr>
        <w:t>0 hrvatski jezik</w:t>
      </w:r>
    </w:p>
    <w:p w:rsidR="008D5EDC" w:rsidRPr="00B34DD4" w:rsidRDefault="008D5EDC" w:rsidP="009F69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 9:15 do 10:45</w:t>
      </w:r>
      <w:r w:rsidRPr="00B34DD4">
        <w:rPr>
          <w:rFonts w:ascii="Arial" w:hAnsi="Arial" w:cs="Arial"/>
          <w:b/>
          <w:bCs/>
          <w:sz w:val="22"/>
          <w:szCs w:val="22"/>
        </w:rPr>
        <w:t xml:space="preserve"> matematika</w:t>
      </w:r>
    </w:p>
    <w:p w:rsidR="008D5EDC" w:rsidRDefault="008D5EDC" w:rsidP="009F69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- 11:00 do 12</w:t>
      </w:r>
      <w:r w:rsidRPr="00B34DD4">
        <w:rPr>
          <w:rFonts w:ascii="Arial" w:hAnsi="Arial" w:cs="Arial"/>
          <w:b/>
          <w:bCs/>
          <w:sz w:val="22"/>
          <w:szCs w:val="22"/>
        </w:rPr>
        <w:t>:00 strani jezik</w:t>
      </w:r>
    </w:p>
    <w:p w:rsidR="008D5EDC" w:rsidRPr="00B34DD4" w:rsidRDefault="008D5EDC" w:rsidP="009F693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D5EDC" w:rsidRPr="009F6933" w:rsidRDefault="008D5EDC" w:rsidP="00E26661">
      <w:pPr>
        <w:jc w:val="both"/>
        <w:rPr>
          <w:rFonts w:ascii="Arial" w:hAnsi="Arial" w:cs="Arial"/>
        </w:rPr>
      </w:pPr>
      <w:r w:rsidRPr="009F6933">
        <w:rPr>
          <w:rFonts w:ascii="Arial" w:hAnsi="Arial" w:cs="Arial"/>
          <w:b/>
          <w:bCs/>
        </w:rPr>
        <w:t xml:space="preserve"> 2. i 3.  7.  2012.</w:t>
      </w:r>
      <w:r w:rsidRPr="009F6933">
        <w:rPr>
          <w:rFonts w:ascii="Arial" w:hAnsi="Arial" w:cs="Arial"/>
        </w:rPr>
        <w:t xml:space="preserve"> usmeni dio  ispita   ( </w:t>
      </w:r>
      <w:r w:rsidRPr="009F6933">
        <w:rPr>
          <w:rFonts w:ascii="Arial" w:hAnsi="Arial" w:cs="Arial"/>
          <w:b/>
          <w:bCs/>
        </w:rPr>
        <w:t>od 8:00 do 12:00 sati</w:t>
      </w:r>
      <w:r w:rsidRPr="009F6933">
        <w:rPr>
          <w:rFonts w:ascii="Arial" w:hAnsi="Arial" w:cs="Arial"/>
        </w:rPr>
        <w:t>)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Jesenski  rok:</w:t>
      </w:r>
    </w:p>
    <w:p w:rsidR="008D5EDC" w:rsidRDefault="008D5EDC" w:rsidP="00E26661">
      <w:pPr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8D5EDC" w:rsidRPr="009F6933" w:rsidRDefault="008D5EDC" w:rsidP="00E26661">
      <w:pPr>
        <w:rPr>
          <w:rFonts w:ascii="Arial" w:hAnsi="Arial" w:cs="Arial"/>
          <w:b/>
          <w:bCs/>
          <w:color w:val="0000FF"/>
        </w:rPr>
      </w:pPr>
      <w:r w:rsidRPr="009F6933">
        <w:rPr>
          <w:rFonts w:ascii="Arial" w:hAnsi="Arial" w:cs="Arial"/>
          <w:b/>
          <w:bCs/>
        </w:rPr>
        <w:t>20. 8. 2012.</w:t>
      </w:r>
      <w:r w:rsidRPr="009F6933">
        <w:rPr>
          <w:rFonts w:ascii="Arial" w:hAnsi="Arial" w:cs="Arial"/>
        </w:rPr>
        <w:t xml:space="preserve">  prijava popravnih  ispita</w:t>
      </w:r>
    </w:p>
    <w:p w:rsidR="008D5EDC" w:rsidRPr="009F6933" w:rsidRDefault="008D5EDC" w:rsidP="00E26661">
      <w:pPr>
        <w:jc w:val="both"/>
        <w:rPr>
          <w:rFonts w:ascii="Arial" w:hAnsi="Arial" w:cs="Arial"/>
        </w:rPr>
      </w:pPr>
      <w:r w:rsidRPr="009F6933">
        <w:rPr>
          <w:rFonts w:ascii="Arial" w:hAnsi="Arial" w:cs="Arial"/>
          <w:b/>
          <w:bCs/>
        </w:rPr>
        <w:t>21. 8. 2012</w:t>
      </w:r>
      <w:r w:rsidRPr="009F6933">
        <w:rPr>
          <w:rFonts w:ascii="Arial" w:hAnsi="Arial" w:cs="Arial"/>
        </w:rPr>
        <w:t>.  pisani dio popravnog  ispita: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Pr="00B34DD4" w:rsidRDefault="008D5EDC" w:rsidP="009F69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 8:00 do 9:0</w:t>
      </w:r>
      <w:r w:rsidRPr="00B34DD4">
        <w:rPr>
          <w:rFonts w:ascii="Arial" w:hAnsi="Arial" w:cs="Arial"/>
          <w:b/>
          <w:bCs/>
          <w:sz w:val="22"/>
          <w:szCs w:val="22"/>
        </w:rPr>
        <w:t>0 hrvatski jezik</w:t>
      </w:r>
    </w:p>
    <w:p w:rsidR="008D5EDC" w:rsidRPr="00B34DD4" w:rsidRDefault="008D5EDC" w:rsidP="009F69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 9:15 do 10:45</w:t>
      </w:r>
      <w:r w:rsidRPr="00B34DD4">
        <w:rPr>
          <w:rFonts w:ascii="Arial" w:hAnsi="Arial" w:cs="Arial"/>
          <w:b/>
          <w:bCs/>
          <w:sz w:val="22"/>
          <w:szCs w:val="22"/>
        </w:rPr>
        <w:t xml:space="preserve"> matematika</w:t>
      </w:r>
    </w:p>
    <w:p w:rsidR="008D5EDC" w:rsidRPr="00B34DD4" w:rsidRDefault="008D5EDC" w:rsidP="009F693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- 11:00 do 12</w:t>
      </w:r>
      <w:r w:rsidRPr="00B34DD4">
        <w:rPr>
          <w:rFonts w:ascii="Arial" w:hAnsi="Arial" w:cs="Arial"/>
          <w:b/>
          <w:bCs/>
          <w:sz w:val="22"/>
          <w:szCs w:val="22"/>
        </w:rPr>
        <w:t>:00 strani jezik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  <w:r w:rsidRPr="009F6933">
        <w:rPr>
          <w:rFonts w:ascii="Arial" w:hAnsi="Arial" w:cs="Arial"/>
          <w:b/>
          <w:bCs/>
        </w:rPr>
        <w:t>23.8.   2012.</w:t>
      </w:r>
      <w:r w:rsidRPr="009F6933">
        <w:rPr>
          <w:rFonts w:ascii="Arial" w:hAnsi="Arial" w:cs="Arial"/>
        </w:rPr>
        <w:t xml:space="preserve"> usmeni dio  ispita</w:t>
      </w:r>
      <w:r>
        <w:rPr>
          <w:rFonts w:ascii="Arial" w:hAnsi="Arial" w:cs="Arial"/>
          <w:sz w:val="22"/>
          <w:szCs w:val="22"/>
        </w:rPr>
        <w:t xml:space="preserve">   ( </w:t>
      </w:r>
      <w:r w:rsidRPr="0093442D">
        <w:rPr>
          <w:rFonts w:ascii="Arial" w:hAnsi="Arial" w:cs="Arial"/>
          <w:b/>
          <w:bCs/>
          <w:sz w:val="22"/>
          <w:szCs w:val="22"/>
        </w:rPr>
        <w:t>od 8:00 do 12:00 sati</w:t>
      </w:r>
      <w:r>
        <w:rPr>
          <w:rFonts w:ascii="Arial" w:hAnsi="Arial" w:cs="Arial"/>
          <w:sz w:val="22"/>
          <w:szCs w:val="22"/>
        </w:rPr>
        <w:t>)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Pr="00555586" w:rsidRDefault="008D5EDC" w:rsidP="009F6933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555586">
        <w:rPr>
          <w:rFonts w:ascii="Arial" w:hAnsi="Arial" w:cs="Arial"/>
          <w:b/>
          <w:bCs/>
          <w:color w:val="0000FF"/>
          <w:sz w:val="28"/>
          <w:szCs w:val="28"/>
        </w:rPr>
        <w:t>PREDMETNI I R</w:t>
      </w:r>
      <w:r>
        <w:rPr>
          <w:rFonts w:ascii="Arial" w:hAnsi="Arial" w:cs="Arial"/>
          <w:b/>
          <w:bCs/>
          <w:color w:val="0000FF"/>
          <w:sz w:val="28"/>
          <w:szCs w:val="28"/>
        </w:rPr>
        <w:t>AZREDNI ISPITI</w:t>
      </w:r>
    </w:p>
    <w:p w:rsidR="008D5EDC" w:rsidRDefault="008D5EDC" w:rsidP="009F6933">
      <w:pPr>
        <w:jc w:val="both"/>
        <w:rPr>
          <w:rFonts w:ascii="Arial" w:hAnsi="Arial" w:cs="Arial"/>
          <w:sz w:val="22"/>
          <w:szCs w:val="22"/>
        </w:rPr>
      </w:pPr>
    </w:p>
    <w:p w:rsidR="008D5EDC" w:rsidRPr="00555586" w:rsidRDefault="008D5EDC" w:rsidP="009F693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15</w:t>
      </w:r>
      <w:r w:rsidRPr="0055558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>6. 2012</w:t>
      </w:r>
      <w:r w:rsidRPr="0055558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555586">
        <w:rPr>
          <w:rFonts w:ascii="Arial" w:hAnsi="Arial" w:cs="Arial"/>
          <w:color w:val="000000"/>
          <w:sz w:val="22"/>
          <w:szCs w:val="22"/>
        </w:rPr>
        <w:t>prijava predmetnog i razrednog ispita</w:t>
      </w:r>
    </w:p>
    <w:p w:rsidR="008D5EDC" w:rsidRPr="00555586" w:rsidRDefault="008D5EDC" w:rsidP="009F693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od 18. 6.  do 3. 7. 2012</w:t>
      </w:r>
      <w:r w:rsidRPr="0055558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555586">
        <w:rPr>
          <w:rFonts w:ascii="Arial" w:hAnsi="Arial" w:cs="Arial"/>
          <w:color w:val="000000"/>
          <w:sz w:val="22"/>
          <w:szCs w:val="22"/>
        </w:rPr>
        <w:t>polaganje predmetnog i razrednog ispita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9F6933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NAPOMENA:</w:t>
      </w:r>
    </w:p>
    <w:p w:rsidR="008D5EDC" w:rsidRPr="00894140" w:rsidRDefault="008D5EDC" w:rsidP="009F6933">
      <w:pPr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555586">
        <w:rPr>
          <w:rFonts w:ascii="Arial" w:hAnsi="Arial" w:cs="Arial"/>
          <w:b/>
          <w:bCs/>
          <w:sz w:val="22"/>
          <w:szCs w:val="22"/>
        </w:rPr>
        <w:t>Učenici koji u navedenom roku polože 2/3 ispita odlukom ravnatelja imaju pravo polaganja preostalih ispita u jesenskom roku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od 20 8. do 31.8. 2012.</w:t>
      </w:r>
    </w:p>
    <w:p w:rsidR="008D5EDC" w:rsidRDefault="008D5EDC" w:rsidP="009F6933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Imotski,  svibanj,  2012.                                                                        Ravnatelj:</w:t>
      </w:r>
    </w:p>
    <w:p w:rsidR="008D5EDC" w:rsidRDefault="008D5EDC" w:rsidP="00E266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Momir Karin, prof.</w:t>
      </w:r>
    </w:p>
    <w:p w:rsidR="008D5EDC" w:rsidRDefault="008D5EDC"/>
    <w:sectPr w:rsidR="008D5EDC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17D"/>
    <w:multiLevelType w:val="hybridMultilevel"/>
    <w:tmpl w:val="2FFAF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61"/>
    <w:rsid w:val="00001471"/>
    <w:rsid w:val="003E2992"/>
    <w:rsid w:val="0044200F"/>
    <w:rsid w:val="004469B9"/>
    <w:rsid w:val="00487E95"/>
    <w:rsid w:val="00543C08"/>
    <w:rsid w:val="00555586"/>
    <w:rsid w:val="005B0BE2"/>
    <w:rsid w:val="006D4536"/>
    <w:rsid w:val="00753AC7"/>
    <w:rsid w:val="00894140"/>
    <w:rsid w:val="008D5EDC"/>
    <w:rsid w:val="0093442D"/>
    <w:rsid w:val="009F6933"/>
    <w:rsid w:val="00AB4C1C"/>
    <w:rsid w:val="00B34DD4"/>
    <w:rsid w:val="00C3674F"/>
    <w:rsid w:val="00E26661"/>
    <w:rsid w:val="00FD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Zdenka</cp:lastModifiedBy>
  <cp:revision>3</cp:revision>
  <cp:lastPrinted>2012-06-12T10:52:00Z</cp:lastPrinted>
  <dcterms:created xsi:type="dcterms:W3CDTF">2012-06-12T10:54:00Z</dcterms:created>
  <dcterms:modified xsi:type="dcterms:W3CDTF">2012-06-16T13:18:00Z</dcterms:modified>
</cp:coreProperties>
</file>