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435039928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</w:t>
      </w:r>
      <w:r w:rsidR="00740AE2">
        <w:rPr>
          <w:rFonts w:ascii="Arial" w:hAnsi="Arial" w:cs="Arial"/>
          <w:i/>
          <w:color w:val="0000FF"/>
          <w:sz w:val="22"/>
        </w:rPr>
        <w:t xml:space="preserve"> 21260 Imotski, Brune Bušića 59</w:t>
      </w:r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35F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Klasa:602-03/13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D35FD3">
        <w:rPr>
          <w:rFonts w:ascii="Arial" w:hAnsi="Arial" w:cs="Arial"/>
          <w:sz w:val="22"/>
        </w:rPr>
        <w:t>13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5678B6" w:rsidRPr="00E67A29" w:rsidRDefault="00E67A29" w:rsidP="00E67A29">
      <w:pPr>
        <w:jc w:val="center"/>
        <w:rPr>
          <w:rFonts w:ascii="Arial" w:hAnsi="Arial" w:cs="Arial"/>
          <w:b/>
          <w:sz w:val="28"/>
          <w:szCs w:val="28"/>
        </w:rPr>
      </w:pPr>
      <w:r w:rsidRPr="00E67A29">
        <w:rPr>
          <w:rFonts w:ascii="Arial" w:hAnsi="Arial" w:cs="Arial"/>
          <w:b/>
          <w:sz w:val="28"/>
          <w:szCs w:val="28"/>
        </w:rPr>
        <w:t>DEŽURNI NASTAVNICI</w:t>
      </w:r>
    </w:p>
    <w:p w:rsidR="00E67A29" w:rsidRDefault="00E67A29">
      <w:pPr>
        <w:jc w:val="both"/>
        <w:rPr>
          <w:rFonts w:ascii="Arial" w:hAnsi="Arial" w:cs="Arial"/>
          <w:sz w:val="22"/>
        </w:rPr>
      </w:pPr>
    </w:p>
    <w:p w:rsidR="00E67A29" w:rsidRDefault="00E67A29">
      <w:pPr>
        <w:jc w:val="both"/>
        <w:rPr>
          <w:rFonts w:ascii="Arial" w:hAnsi="Arial" w:cs="Arial"/>
          <w:sz w:val="22"/>
        </w:rPr>
      </w:pP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  <w:r w:rsidRPr="00E67A29">
        <w:rPr>
          <w:rFonts w:ascii="Arial" w:hAnsi="Arial" w:cs="Arial"/>
          <w:b/>
          <w:sz w:val="22"/>
        </w:rPr>
        <w:t>15. 7. 2013. ponedjeljak :  Marija Gudelj, Marija Rašić</w:t>
      </w: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  <w:r w:rsidRPr="00E67A29">
        <w:rPr>
          <w:rFonts w:ascii="Arial" w:hAnsi="Arial" w:cs="Arial"/>
          <w:b/>
          <w:sz w:val="22"/>
        </w:rPr>
        <w:t>16. 7. 2013. utorak</w:t>
      </w:r>
      <w:r>
        <w:rPr>
          <w:rFonts w:ascii="Arial" w:hAnsi="Arial" w:cs="Arial"/>
          <w:b/>
          <w:sz w:val="22"/>
        </w:rPr>
        <w:t xml:space="preserve"> : Miranda </w:t>
      </w:r>
      <w:proofErr w:type="spellStart"/>
      <w:r>
        <w:rPr>
          <w:rFonts w:ascii="Arial" w:hAnsi="Arial" w:cs="Arial"/>
          <w:b/>
          <w:sz w:val="22"/>
        </w:rPr>
        <w:t>Zujić</w:t>
      </w:r>
      <w:proofErr w:type="spellEnd"/>
      <w:r>
        <w:rPr>
          <w:rFonts w:ascii="Arial" w:hAnsi="Arial" w:cs="Arial"/>
          <w:b/>
          <w:sz w:val="22"/>
        </w:rPr>
        <w:t>, Marica M</w:t>
      </w:r>
      <w:r w:rsidRPr="00E67A29">
        <w:rPr>
          <w:rFonts w:ascii="Arial" w:hAnsi="Arial" w:cs="Arial"/>
          <w:b/>
          <w:sz w:val="22"/>
        </w:rPr>
        <w:t>ikulić</w:t>
      </w: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  <w:r w:rsidRPr="00E67A29">
        <w:rPr>
          <w:rFonts w:ascii="Arial" w:hAnsi="Arial" w:cs="Arial"/>
          <w:b/>
          <w:sz w:val="22"/>
        </w:rPr>
        <w:t xml:space="preserve">17. 7. 2013. srijeda: Mladen Mikulić, Ante Brnas </w:t>
      </w: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</w:p>
    <w:p w:rsidR="00E67A29" w:rsidRPr="00E67A29" w:rsidRDefault="00E67A29">
      <w:pPr>
        <w:jc w:val="both"/>
        <w:rPr>
          <w:rFonts w:ascii="Arial" w:hAnsi="Arial" w:cs="Arial"/>
          <w:b/>
          <w:sz w:val="22"/>
        </w:rPr>
      </w:pPr>
      <w:r w:rsidRPr="00E67A29">
        <w:rPr>
          <w:rFonts w:ascii="Arial" w:hAnsi="Arial" w:cs="Arial"/>
          <w:b/>
          <w:sz w:val="22"/>
        </w:rPr>
        <w:t>18. 7. 2013. četvrtak: Pere Lončar, Ivanka Gudelj</w:t>
      </w:r>
    </w:p>
    <w:p w:rsidR="00E67A29" w:rsidRDefault="00E67A29">
      <w:pPr>
        <w:jc w:val="both"/>
        <w:rPr>
          <w:rFonts w:ascii="Arial" w:hAnsi="Arial" w:cs="Arial"/>
          <w:sz w:val="22"/>
        </w:rPr>
      </w:pPr>
    </w:p>
    <w:p w:rsidR="00E67A29" w:rsidRDefault="00E67A29">
      <w:pPr>
        <w:jc w:val="both"/>
        <w:rPr>
          <w:rFonts w:ascii="Arial" w:hAnsi="Arial" w:cs="Arial"/>
          <w:sz w:val="22"/>
        </w:rPr>
      </w:pPr>
    </w:p>
    <w:p w:rsidR="00E67A29" w:rsidRPr="00E67A29" w:rsidRDefault="00E67A29" w:rsidP="00E67A29">
      <w:pPr>
        <w:jc w:val="center"/>
        <w:rPr>
          <w:rFonts w:ascii="Arial" w:hAnsi="Arial" w:cs="Arial"/>
          <w:b/>
        </w:rPr>
      </w:pPr>
      <w:r w:rsidRPr="00E67A29">
        <w:rPr>
          <w:rFonts w:ascii="Arial" w:hAnsi="Arial" w:cs="Arial"/>
          <w:b/>
        </w:rPr>
        <w:t>Dežurni nastavnici imaju obvezu zaprimati dokumentaciju potrebnu za upis.</w:t>
      </w:r>
    </w:p>
    <w:p w:rsidR="00E67A29" w:rsidRPr="00E67A29" w:rsidRDefault="00E67A29" w:rsidP="00E67A29">
      <w:pPr>
        <w:jc w:val="center"/>
        <w:rPr>
          <w:rFonts w:ascii="Arial" w:hAnsi="Arial" w:cs="Arial"/>
          <w:b/>
        </w:rPr>
      </w:pPr>
    </w:p>
    <w:p w:rsidR="00E67A29" w:rsidRPr="00E67A29" w:rsidRDefault="00E67A29" w:rsidP="00E67A29">
      <w:pPr>
        <w:jc w:val="center"/>
        <w:rPr>
          <w:rFonts w:ascii="Arial" w:hAnsi="Arial" w:cs="Arial"/>
          <w:b/>
        </w:rPr>
      </w:pPr>
      <w:r w:rsidRPr="00E67A29">
        <w:rPr>
          <w:rFonts w:ascii="Arial" w:hAnsi="Arial" w:cs="Arial"/>
          <w:b/>
        </w:rPr>
        <w:t>Dežura se u vremenu od 8:00 do 12:00 sati</w:t>
      </w:r>
    </w:p>
    <w:p w:rsidR="00E67A29" w:rsidRPr="00E67A29" w:rsidRDefault="00E67A29" w:rsidP="00E67A29">
      <w:pPr>
        <w:jc w:val="center"/>
        <w:rPr>
          <w:rFonts w:ascii="Arial" w:hAnsi="Arial" w:cs="Arial"/>
          <w:b/>
        </w:rPr>
      </w:pPr>
    </w:p>
    <w:p w:rsidR="00E67A29" w:rsidRDefault="00E67A29">
      <w:pPr>
        <w:jc w:val="both"/>
        <w:rPr>
          <w:rFonts w:ascii="Arial" w:hAnsi="Arial" w:cs="Arial"/>
          <w:sz w:val="22"/>
        </w:rPr>
      </w:pPr>
    </w:p>
    <w:p w:rsidR="005678B6" w:rsidRDefault="005678B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E67A29">
        <w:rPr>
          <w:rFonts w:ascii="Arial" w:hAnsi="Arial" w:cs="Arial"/>
          <w:sz w:val="22"/>
        </w:rPr>
        <w:t xml:space="preserve"> 11</w:t>
      </w:r>
      <w:r w:rsidR="005678B6">
        <w:rPr>
          <w:rFonts w:ascii="Arial" w:hAnsi="Arial" w:cs="Arial"/>
          <w:sz w:val="22"/>
        </w:rPr>
        <w:t>.</w:t>
      </w:r>
      <w:r w:rsidR="00E67A29">
        <w:rPr>
          <w:rFonts w:ascii="Arial" w:hAnsi="Arial" w:cs="Arial"/>
          <w:sz w:val="22"/>
        </w:rPr>
        <w:t xml:space="preserve"> 7. </w:t>
      </w:r>
      <w:r w:rsidR="00DA6F4D">
        <w:rPr>
          <w:rFonts w:ascii="Arial" w:hAnsi="Arial" w:cs="Arial"/>
          <w:sz w:val="22"/>
        </w:rPr>
        <w:t xml:space="preserve"> </w:t>
      </w:r>
      <w:r w:rsidR="00D35FD3">
        <w:rPr>
          <w:rFonts w:ascii="Arial" w:hAnsi="Arial" w:cs="Arial"/>
          <w:sz w:val="22"/>
        </w:rPr>
        <w:t xml:space="preserve"> 2013</w:t>
      </w:r>
      <w:r w:rsidR="00483838">
        <w:rPr>
          <w:rFonts w:ascii="Arial" w:hAnsi="Arial" w:cs="Arial"/>
          <w:sz w:val="22"/>
        </w:rPr>
        <w:t xml:space="preserve">.        </w:t>
      </w:r>
      <w:r w:rsidR="00E67A29">
        <w:rPr>
          <w:rFonts w:ascii="Arial" w:hAnsi="Arial" w:cs="Arial"/>
          <w:sz w:val="22"/>
        </w:rPr>
        <w:t xml:space="preserve">    </w:t>
      </w:r>
      <w:r w:rsidR="00483838">
        <w:rPr>
          <w:rFonts w:ascii="Arial" w:hAnsi="Arial" w:cs="Arial"/>
          <w:sz w:val="22"/>
        </w:rPr>
        <w:t xml:space="preserve">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E1364D">
        <w:rPr>
          <w:rFonts w:ascii="Arial" w:hAnsi="Arial" w:cs="Arial"/>
          <w:sz w:val="22"/>
        </w:rPr>
        <w:t xml:space="preserve">  </w:t>
      </w:r>
      <w:r w:rsidR="00483838">
        <w:rPr>
          <w:rFonts w:ascii="Arial" w:hAnsi="Arial" w:cs="Arial"/>
          <w:sz w:val="22"/>
        </w:rPr>
        <w:t xml:space="preserve"> Ravnatelj: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0194B"/>
    <w:multiLevelType w:val="hybridMultilevel"/>
    <w:tmpl w:val="3C2CC376"/>
    <w:lvl w:ilvl="0" w:tplc="2A8EEC2E">
      <w:start w:val="1"/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A23D6"/>
    <w:multiLevelType w:val="hybridMultilevel"/>
    <w:tmpl w:val="8578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6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7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4"/>
  </w:num>
  <w:num w:numId="5">
    <w:abstractNumId w:val="21"/>
  </w:num>
  <w:num w:numId="6">
    <w:abstractNumId w:val="0"/>
  </w:num>
  <w:num w:numId="7">
    <w:abstractNumId w:val="10"/>
  </w:num>
  <w:num w:numId="8">
    <w:abstractNumId w:val="22"/>
  </w:num>
  <w:num w:numId="9">
    <w:abstractNumId w:val="24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27"/>
  </w:num>
  <w:num w:numId="15">
    <w:abstractNumId w:val="26"/>
  </w:num>
  <w:num w:numId="16">
    <w:abstractNumId w:val="6"/>
  </w:num>
  <w:num w:numId="17">
    <w:abstractNumId w:val="25"/>
  </w:num>
  <w:num w:numId="18">
    <w:abstractNumId w:val="13"/>
  </w:num>
  <w:num w:numId="19">
    <w:abstractNumId w:val="19"/>
  </w:num>
  <w:num w:numId="20">
    <w:abstractNumId w:val="15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"/>
  </w:num>
  <w:num w:numId="28">
    <w:abstractNumId w:val="9"/>
  </w:num>
  <w:num w:numId="29">
    <w:abstractNumId w:val="1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1F0D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34F4D"/>
    <w:rsid w:val="00254CC6"/>
    <w:rsid w:val="00260513"/>
    <w:rsid w:val="00264426"/>
    <w:rsid w:val="00290732"/>
    <w:rsid w:val="002A34F3"/>
    <w:rsid w:val="002A6FA0"/>
    <w:rsid w:val="002D0DAC"/>
    <w:rsid w:val="002D6D09"/>
    <w:rsid w:val="002F195D"/>
    <w:rsid w:val="002F2A2A"/>
    <w:rsid w:val="00313B87"/>
    <w:rsid w:val="00320303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51372C"/>
    <w:rsid w:val="005305FC"/>
    <w:rsid w:val="00551059"/>
    <w:rsid w:val="005623A5"/>
    <w:rsid w:val="00566A63"/>
    <w:rsid w:val="005678B6"/>
    <w:rsid w:val="00567C3F"/>
    <w:rsid w:val="00572132"/>
    <w:rsid w:val="0059305B"/>
    <w:rsid w:val="0059796F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40AE2"/>
    <w:rsid w:val="007647FB"/>
    <w:rsid w:val="0078583E"/>
    <w:rsid w:val="007947E3"/>
    <w:rsid w:val="007B1114"/>
    <w:rsid w:val="007C3404"/>
    <w:rsid w:val="007C78D2"/>
    <w:rsid w:val="007E31CF"/>
    <w:rsid w:val="008022F2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259FB"/>
    <w:rsid w:val="00937035"/>
    <w:rsid w:val="00951F3D"/>
    <w:rsid w:val="0095216E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31472"/>
    <w:rsid w:val="00A50150"/>
    <w:rsid w:val="00A6589D"/>
    <w:rsid w:val="00A91464"/>
    <w:rsid w:val="00AC19D4"/>
    <w:rsid w:val="00AC370E"/>
    <w:rsid w:val="00AC749D"/>
    <w:rsid w:val="00AD21BC"/>
    <w:rsid w:val="00B110E3"/>
    <w:rsid w:val="00B4014C"/>
    <w:rsid w:val="00B81089"/>
    <w:rsid w:val="00BA1485"/>
    <w:rsid w:val="00BA2A2F"/>
    <w:rsid w:val="00BC3007"/>
    <w:rsid w:val="00BE276D"/>
    <w:rsid w:val="00BE509E"/>
    <w:rsid w:val="00BE52F5"/>
    <w:rsid w:val="00BE7345"/>
    <w:rsid w:val="00C07E4E"/>
    <w:rsid w:val="00C54846"/>
    <w:rsid w:val="00C8731F"/>
    <w:rsid w:val="00C90CBC"/>
    <w:rsid w:val="00CA0483"/>
    <w:rsid w:val="00CA2CD6"/>
    <w:rsid w:val="00CC32B2"/>
    <w:rsid w:val="00CC6C1D"/>
    <w:rsid w:val="00CC6DBA"/>
    <w:rsid w:val="00CD725E"/>
    <w:rsid w:val="00CD7CF1"/>
    <w:rsid w:val="00CE093E"/>
    <w:rsid w:val="00CE529C"/>
    <w:rsid w:val="00D35FD3"/>
    <w:rsid w:val="00D61EB1"/>
    <w:rsid w:val="00D97EEE"/>
    <w:rsid w:val="00DA20E6"/>
    <w:rsid w:val="00DA6F4D"/>
    <w:rsid w:val="00DD05D6"/>
    <w:rsid w:val="00DF2010"/>
    <w:rsid w:val="00E07146"/>
    <w:rsid w:val="00E1364D"/>
    <w:rsid w:val="00E67A29"/>
    <w:rsid w:val="00E73121"/>
    <w:rsid w:val="00E7356D"/>
    <w:rsid w:val="00E77C68"/>
    <w:rsid w:val="00E838E0"/>
    <w:rsid w:val="00EE6FA9"/>
    <w:rsid w:val="00F16E33"/>
    <w:rsid w:val="00F712A8"/>
    <w:rsid w:val="00F84A2D"/>
    <w:rsid w:val="00FA237A"/>
    <w:rsid w:val="00FA6BC7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A0D2-5574-4279-A2DB-48AAF092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2</cp:revision>
  <cp:lastPrinted>2010-11-25T15:22:00Z</cp:lastPrinted>
  <dcterms:created xsi:type="dcterms:W3CDTF">2013-07-11T07:26:00Z</dcterms:created>
  <dcterms:modified xsi:type="dcterms:W3CDTF">2013-07-11T07:26:00Z</dcterms:modified>
</cp:coreProperties>
</file>