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453809591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</w:t>
      </w:r>
      <w:r w:rsidR="00740AE2">
        <w:rPr>
          <w:rFonts w:ascii="Arial" w:hAnsi="Arial" w:cs="Arial"/>
          <w:i/>
          <w:color w:val="0000FF"/>
          <w:sz w:val="22"/>
        </w:rPr>
        <w:t xml:space="preserve"> 21260 Imotski, Brune Bušića 59</w:t>
      </w:r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35F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Klasa:602-03/13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r w:rsidRPr="00264426">
        <w:rPr>
          <w:rFonts w:ascii="Arial" w:hAnsi="Arial" w:cs="Arial"/>
          <w:sz w:val="22"/>
        </w:rPr>
        <w:t>Urbroj:2129/19-</w:t>
      </w:r>
      <w:r w:rsidR="00D35FD3">
        <w:rPr>
          <w:rFonts w:ascii="Arial" w:hAnsi="Arial" w:cs="Arial"/>
          <w:sz w:val="22"/>
        </w:rPr>
        <w:t>13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5678B6" w:rsidRDefault="005678B6">
      <w:pPr>
        <w:jc w:val="both"/>
        <w:rPr>
          <w:rFonts w:ascii="Arial" w:hAnsi="Arial" w:cs="Arial"/>
          <w:sz w:val="22"/>
        </w:rPr>
      </w:pPr>
    </w:p>
    <w:p w:rsidR="00F901D2" w:rsidRPr="00F901D2" w:rsidRDefault="00F901D2">
      <w:pPr>
        <w:jc w:val="both"/>
        <w:rPr>
          <w:rFonts w:ascii="Arial" w:hAnsi="Arial" w:cs="Arial"/>
          <w:b/>
          <w:sz w:val="22"/>
        </w:rPr>
      </w:pPr>
      <w:r w:rsidRPr="00F901D2">
        <w:rPr>
          <w:rFonts w:ascii="Arial" w:hAnsi="Arial" w:cs="Arial"/>
          <w:b/>
          <w:sz w:val="22"/>
        </w:rPr>
        <w:t>POŠTOVANI/A</w:t>
      </w:r>
    </w:p>
    <w:p w:rsidR="00F901D2" w:rsidRPr="00F901D2" w:rsidRDefault="00F901D2">
      <w:pPr>
        <w:jc w:val="both"/>
        <w:rPr>
          <w:rFonts w:ascii="Arial" w:hAnsi="Arial" w:cs="Arial"/>
          <w:b/>
          <w:sz w:val="22"/>
        </w:rPr>
      </w:pPr>
    </w:p>
    <w:p w:rsidR="00F901D2" w:rsidRPr="00F901D2" w:rsidRDefault="00F901D2">
      <w:pPr>
        <w:jc w:val="both"/>
        <w:rPr>
          <w:rFonts w:ascii="Arial" w:hAnsi="Arial" w:cs="Arial"/>
          <w:b/>
          <w:sz w:val="22"/>
        </w:rPr>
      </w:pPr>
      <w:r w:rsidRPr="00F901D2">
        <w:rPr>
          <w:rFonts w:ascii="Arial" w:hAnsi="Arial" w:cs="Arial"/>
          <w:b/>
          <w:sz w:val="22"/>
        </w:rPr>
        <w:t>ČAST NAM JE POZVATI VAS</w:t>
      </w:r>
    </w:p>
    <w:p w:rsidR="00F901D2" w:rsidRPr="00F901D2" w:rsidRDefault="00F901D2">
      <w:pPr>
        <w:jc w:val="both"/>
        <w:rPr>
          <w:rFonts w:ascii="Arial" w:hAnsi="Arial" w:cs="Arial"/>
          <w:b/>
          <w:sz w:val="22"/>
        </w:rPr>
      </w:pPr>
    </w:p>
    <w:p w:rsidR="00F901D2" w:rsidRDefault="00F901D2">
      <w:pPr>
        <w:jc w:val="both"/>
        <w:rPr>
          <w:rFonts w:ascii="Arial" w:hAnsi="Arial" w:cs="Arial"/>
          <w:sz w:val="22"/>
        </w:rPr>
      </w:pPr>
    </w:p>
    <w:p w:rsidR="00F901D2" w:rsidRDefault="00F901D2" w:rsidP="00F901D2">
      <w:pPr>
        <w:jc w:val="both"/>
      </w:pPr>
      <w:r>
        <w:t xml:space="preserve">Dana </w:t>
      </w:r>
      <w:r w:rsidRPr="00F901D2">
        <w:rPr>
          <w:b/>
        </w:rPr>
        <w:t>22. veljače (subota 11:00 sati) u</w:t>
      </w:r>
      <w:r>
        <w:t xml:space="preserve"> Obrtničkoj-industrijskoj školi u Imotskom održat će se sastanak sa predstavnicima Martello Tra</w:t>
      </w:r>
      <w:r w:rsidR="00C17FA8">
        <w:t xml:space="preserve">ininga iz Dublina na kojem će </w:t>
      </w:r>
      <w:r>
        <w:t xml:space="preserve"> oni predstaviti mogućnosti suradnje i realizacije projekata koje financira EU.</w:t>
      </w:r>
    </w:p>
    <w:p w:rsidR="00F901D2" w:rsidRDefault="00F901D2" w:rsidP="00F901D2">
      <w:pPr>
        <w:jc w:val="both"/>
      </w:pPr>
      <w:r>
        <w:t xml:space="preserve">Naša škola u suradnji sa njima trenutno provodi projekt mobilnosti učenika u sklopu kojeg će učenici i nastavnici u pratnji provesti dva tjedna u Dublinu u ožujku ove godine. </w:t>
      </w:r>
    </w:p>
    <w:p w:rsidR="00F901D2" w:rsidRDefault="00F901D2" w:rsidP="00F901D2">
      <w:pPr>
        <w:jc w:val="both"/>
      </w:pPr>
      <w:r>
        <w:t xml:space="preserve">Kroz suradnju s njima došli smo na ideju da ih pozovemo u Imotski i organiziramo sastanak sa zainteresiranim školama i ustanovama,koje žele sudjelovati u izradi i provođenju projekata. S obzirom da je slab odaziv na natječaje unutar naše županije, a posebno Imotskoga, ovim putem Vas pozivamo da dođete na taj sastanak kako bi se što više informirali i upoznali sa mogućnostima koje Vam se pružaju unutar novog projektnog ciklusa Erasmus+ i suradnje sa Martello Training-om. </w:t>
      </w:r>
    </w:p>
    <w:p w:rsidR="00F901D2" w:rsidRDefault="00F901D2" w:rsidP="00F901D2">
      <w:pPr>
        <w:jc w:val="both"/>
      </w:pPr>
      <w:r>
        <w:t>Napominjemo da je ovo dobra prilika za one koji nemaju nikakvog iskustva u pisanju projekata, zbog toga što Martello Training pomaže u izradi same prijave te, nakon odobrenja od strane NA u Zagrebu, u provođenju kompletnog projekta.</w:t>
      </w:r>
    </w:p>
    <w:p w:rsidR="00F901D2" w:rsidRDefault="00F901D2" w:rsidP="00F901D2">
      <w:pPr>
        <w:jc w:val="both"/>
      </w:pPr>
    </w:p>
    <w:p w:rsidR="00F901D2" w:rsidRDefault="00F901D2" w:rsidP="00F901D2">
      <w:pPr>
        <w:jc w:val="both"/>
      </w:pPr>
      <w:r>
        <w:t>Sastanak će se održati u školskoj zbornici.</w:t>
      </w:r>
    </w:p>
    <w:p w:rsidR="00F901D2" w:rsidRDefault="00F901D2" w:rsidP="00F901D2">
      <w:pPr>
        <w:jc w:val="both"/>
      </w:pPr>
    </w:p>
    <w:p w:rsidR="00C17FA8" w:rsidRDefault="00C17FA8" w:rsidP="00F901D2">
      <w:pPr>
        <w:jc w:val="both"/>
      </w:pPr>
      <w:r>
        <w:t>Molimo da svoj dolazak potvrdite, putem meila ili 098347523, 098249542.</w:t>
      </w:r>
    </w:p>
    <w:p w:rsidR="00C17FA8" w:rsidRDefault="00C17FA8" w:rsidP="00F901D2">
      <w:pPr>
        <w:jc w:val="both"/>
      </w:pPr>
    </w:p>
    <w:p w:rsidR="00F901D2" w:rsidRDefault="00F901D2" w:rsidP="00F901D2">
      <w:pPr>
        <w:jc w:val="both"/>
      </w:pPr>
      <w:r>
        <w:t xml:space="preserve">O Martello Training-u se možete informirati na slijedećem linku: </w:t>
      </w:r>
    </w:p>
    <w:p w:rsidR="00F901D2" w:rsidRDefault="00F901D2" w:rsidP="00F901D2">
      <w:pPr>
        <w:jc w:val="both"/>
      </w:pPr>
      <w:r>
        <w:t>http://martellotraining.com/</w:t>
      </w:r>
    </w:p>
    <w:p w:rsidR="005678B6" w:rsidRDefault="005678B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5678B6" w:rsidRDefault="005678B6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F901D2">
        <w:rPr>
          <w:rFonts w:ascii="Arial" w:hAnsi="Arial" w:cs="Arial"/>
          <w:sz w:val="22"/>
        </w:rPr>
        <w:t xml:space="preserve"> 11. veljače</w:t>
      </w:r>
      <w:r w:rsidR="00DA6F4D">
        <w:rPr>
          <w:rFonts w:ascii="Arial" w:hAnsi="Arial" w:cs="Arial"/>
          <w:sz w:val="22"/>
        </w:rPr>
        <w:t xml:space="preserve"> </w:t>
      </w:r>
      <w:r w:rsidR="00D35FD3">
        <w:rPr>
          <w:rFonts w:ascii="Arial" w:hAnsi="Arial" w:cs="Arial"/>
          <w:sz w:val="22"/>
        </w:rPr>
        <w:t xml:space="preserve"> 2013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F901D2">
        <w:rPr>
          <w:rFonts w:ascii="Arial" w:hAnsi="Arial" w:cs="Arial"/>
          <w:sz w:val="22"/>
        </w:rPr>
        <w:t xml:space="preserve">  </w:t>
      </w:r>
      <w:r w:rsidR="00E1364D">
        <w:rPr>
          <w:rFonts w:ascii="Arial" w:hAnsi="Arial" w:cs="Arial"/>
          <w:sz w:val="22"/>
        </w:rPr>
        <w:t xml:space="preserve"> </w:t>
      </w:r>
      <w:r w:rsidR="00483838">
        <w:rPr>
          <w:rFonts w:ascii="Arial" w:hAnsi="Arial" w:cs="Arial"/>
          <w:sz w:val="22"/>
        </w:rPr>
        <w:t xml:space="preserve"> Ravnatelj:</w:t>
      </w:r>
    </w:p>
    <w:p w:rsidR="00F901D2" w:rsidRDefault="004838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Momir Karin, pro</w:t>
      </w:r>
      <w:r w:rsidR="00F901D2">
        <w:rPr>
          <w:rFonts w:ascii="Arial" w:hAnsi="Arial" w:cs="Arial"/>
          <w:sz w:val="22"/>
        </w:rPr>
        <w:t>f.</w:t>
      </w:r>
      <w:r w:rsidR="00551059">
        <w:rPr>
          <w:rFonts w:ascii="Arial" w:hAnsi="Arial" w:cs="Arial"/>
          <w:sz w:val="22"/>
        </w:rPr>
        <w:tab/>
      </w:r>
    </w:p>
    <w:sectPr w:rsidR="00F901D2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0194B"/>
    <w:multiLevelType w:val="hybridMultilevel"/>
    <w:tmpl w:val="3C2CC376"/>
    <w:lvl w:ilvl="0" w:tplc="2A8EEC2E">
      <w:start w:val="1"/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A23D6"/>
    <w:multiLevelType w:val="hybridMultilevel"/>
    <w:tmpl w:val="8578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6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7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4"/>
  </w:num>
  <w:num w:numId="5">
    <w:abstractNumId w:val="21"/>
  </w:num>
  <w:num w:numId="6">
    <w:abstractNumId w:val="0"/>
  </w:num>
  <w:num w:numId="7">
    <w:abstractNumId w:val="10"/>
  </w:num>
  <w:num w:numId="8">
    <w:abstractNumId w:val="22"/>
  </w:num>
  <w:num w:numId="9">
    <w:abstractNumId w:val="24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27"/>
  </w:num>
  <w:num w:numId="15">
    <w:abstractNumId w:val="26"/>
  </w:num>
  <w:num w:numId="16">
    <w:abstractNumId w:val="6"/>
  </w:num>
  <w:num w:numId="17">
    <w:abstractNumId w:val="25"/>
  </w:num>
  <w:num w:numId="18">
    <w:abstractNumId w:val="13"/>
  </w:num>
  <w:num w:numId="19">
    <w:abstractNumId w:val="19"/>
  </w:num>
  <w:num w:numId="20">
    <w:abstractNumId w:val="15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"/>
  </w:num>
  <w:num w:numId="28">
    <w:abstractNumId w:val="9"/>
  </w:num>
  <w:num w:numId="29">
    <w:abstractNumId w:val="1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F901D2"/>
    <w:rsid w:val="00001F0D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41A8"/>
    <w:rsid w:val="000F35D7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34F4D"/>
    <w:rsid w:val="00254CC6"/>
    <w:rsid w:val="00260513"/>
    <w:rsid w:val="00264426"/>
    <w:rsid w:val="00290732"/>
    <w:rsid w:val="002A34F3"/>
    <w:rsid w:val="002A6FA0"/>
    <w:rsid w:val="002D0DAC"/>
    <w:rsid w:val="002D6D09"/>
    <w:rsid w:val="002F195D"/>
    <w:rsid w:val="002F2A2A"/>
    <w:rsid w:val="00313B87"/>
    <w:rsid w:val="00320303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51372C"/>
    <w:rsid w:val="005305FC"/>
    <w:rsid w:val="00551059"/>
    <w:rsid w:val="005623A5"/>
    <w:rsid w:val="00566A63"/>
    <w:rsid w:val="005678B6"/>
    <w:rsid w:val="00567C3F"/>
    <w:rsid w:val="00572132"/>
    <w:rsid w:val="0059305B"/>
    <w:rsid w:val="0059796F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03D9"/>
    <w:rsid w:val="00722C98"/>
    <w:rsid w:val="00740AE2"/>
    <w:rsid w:val="007647FB"/>
    <w:rsid w:val="0078583E"/>
    <w:rsid w:val="007947E3"/>
    <w:rsid w:val="007B1114"/>
    <w:rsid w:val="007C3404"/>
    <w:rsid w:val="007C78D2"/>
    <w:rsid w:val="007E31CF"/>
    <w:rsid w:val="008022F2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259FB"/>
    <w:rsid w:val="00937035"/>
    <w:rsid w:val="00951F3D"/>
    <w:rsid w:val="0095216E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31472"/>
    <w:rsid w:val="00A50150"/>
    <w:rsid w:val="00A6589D"/>
    <w:rsid w:val="00A91464"/>
    <w:rsid w:val="00AC19D4"/>
    <w:rsid w:val="00AC749D"/>
    <w:rsid w:val="00AD21BC"/>
    <w:rsid w:val="00B110E3"/>
    <w:rsid w:val="00B4014C"/>
    <w:rsid w:val="00B81089"/>
    <w:rsid w:val="00BA1485"/>
    <w:rsid w:val="00BA2A2F"/>
    <w:rsid w:val="00BC3007"/>
    <w:rsid w:val="00BE276D"/>
    <w:rsid w:val="00BE509E"/>
    <w:rsid w:val="00BE52F5"/>
    <w:rsid w:val="00BE7345"/>
    <w:rsid w:val="00C07E4E"/>
    <w:rsid w:val="00C17FA8"/>
    <w:rsid w:val="00C54846"/>
    <w:rsid w:val="00C8731F"/>
    <w:rsid w:val="00C90CBC"/>
    <w:rsid w:val="00CA0483"/>
    <w:rsid w:val="00CA2CD6"/>
    <w:rsid w:val="00CC32B2"/>
    <w:rsid w:val="00CC6C1D"/>
    <w:rsid w:val="00CC6DBA"/>
    <w:rsid w:val="00CD725E"/>
    <w:rsid w:val="00CD7CF1"/>
    <w:rsid w:val="00CE093E"/>
    <w:rsid w:val="00CE529C"/>
    <w:rsid w:val="00D35FD3"/>
    <w:rsid w:val="00D47155"/>
    <w:rsid w:val="00D61EB1"/>
    <w:rsid w:val="00D97EEE"/>
    <w:rsid w:val="00DA20E6"/>
    <w:rsid w:val="00DA6F4D"/>
    <w:rsid w:val="00DD05D6"/>
    <w:rsid w:val="00DF2010"/>
    <w:rsid w:val="00E07146"/>
    <w:rsid w:val="00E1364D"/>
    <w:rsid w:val="00E73121"/>
    <w:rsid w:val="00E7356D"/>
    <w:rsid w:val="00E77C68"/>
    <w:rsid w:val="00E838E0"/>
    <w:rsid w:val="00E85ED6"/>
    <w:rsid w:val="00EB6018"/>
    <w:rsid w:val="00EE6FA9"/>
    <w:rsid w:val="00F16E33"/>
    <w:rsid w:val="00F712A8"/>
    <w:rsid w:val="00F84A2D"/>
    <w:rsid w:val="00F901D2"/>
    <w:rsid w:val="00FA237A"/>
    <w:rsid w:val="00FA6BC7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ir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F6E-DC6F-4678-9220-E6BCA90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momir</dc:creator>
  <cp:lastModifiedBy>momir</cp:lastModifiedBy>
  <cp:revision>3</cp:revision>
  <cp:lastPrinted>2010-11-25T15:22:00Z</cp:lastPrinted>
  <dcterms:created xsi:type="dcterms:W3CDTF">2014-02-11T07:54:00Z</dcterms:created>
  <dcterms:modified xsi:type="dcterms:W3CDTF">2014-02-13T14:13:00Z</dcterms:modified>
</cp:coreProperties>
</file>