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666167042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D87E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Klasa:602-03/19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r w:rsidRPr="00264426">
        <w:rPr>
          <w:rFonts w:ascii="Arial" w:hAnsi="Arial" w:cs="Arial"/>
          <w:sz w:val="22"/>
        </w:rPr>
        <w:t>Urbroj:2129/19-</w:t>
      </w:r>
      <w:r w:rsidR="00D87EC3">
        <w:rPr>
          <w:rFonts w:ascii="Arial" w:hAnsi="Arial" w:cs="Arial"/>
          <w:sz w:val="22"/>
        </w:rPr>
        <w:t>20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E7AB2">
        <w:rPr>
          <w:rFonts w:ascii="Arial" w:hAnsi="Arial" w:cs="Arial"/>
          <w:color w:val="FF0000"/>
          <w:sz w:val="28"/>
          <w:szCs w:val="28"/>
        </w:rPr>
        <w:t>Sjed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Pr="004E7AB2">
        <w:rPr>
          <w:rFonts w:ascii="Arial" w:hAnsi="Arial" w:cs="Arial"/>
          <w:color w:val="FF0000"/>
          <w:sz w:val="28"/>
          <w:szCs w:val="28"/>
        </w:rPr>
        <w:t xml:space="preserve"> će se </w:t>
      </w:r>
      <w:r w:rsidR="00D87EC3">
        <w:rPr>
          <w:rFonts w:ascii="Arial" w:hAnsi="Arial" w:cs="Arial"/>
          <w:b/>
          <w:color w:val="FF0000"/>
          <w:sz w:val="28"/>
          <w:szCs w:val="28"/>
        </w:rPr>
        <w:t>09.11. 2020. (PONEDJELJAK)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87EC3">
        <w:rPr>
          <w:rFonts w:ascii="Arial" w:hAnsi="Arial" w:cs="Arial"/>
          <w:b/>
          <w:color w:val="FF0000"/>
          <w:sz w:val="28"/>
          <w:szCs w:val="28"/>
        </w:rPr>
        <w:t xml:space="preserve"> s početkom u 18</w:t>
      </w:r>
      <w:r w:rsidR="00684432">
        <w:rPr>
          <w:rFonts w:ascii="Arial" w:hAnsi="Arial" w:cs="Arial"/>
          <w:b/>
          <w:color w:val="FF0000"/>
          <w:sz w:val="28"/>
          <w:szCs w:val="28"/>
        </w:rPr>
        <w:t>:45</w:t>
      </w:r>
      <w:r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  <w:r w:rsidR="000935AA">
        <w:rPr>
          <w:rFonts w:ascii="Arial" w:hAnsi="Arial" w:cs="Arial"/>
          <w:b/>
          <w:color w:val="FF0000"/>
          <w:sz w:val="28"/>
          <w:szCs w:val="28"/>
        </w:rPr>
        <w:t xml:space="preserve"> u školskom restoranu</w:t>
      </w:r>
    </w:p>
    <w:p w:rsidR="00CB3ABD" w:rsidRPr="004E7AB2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D87EC3" w:rsidP="002C0DC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Izvješća razrednika</w:t>
      </w:r>
      <w:r w:rsidR="00CB3ABD">
        <w:rPr>
          <w:rFonts w:ascii="Arial" w:hAnsi="Arial" w:cs="Arial"/>
          <w:sz w:val="22"/>
        </w:rPr>
        <w:t>.</w:t>
      </w:r>
      <w:r w:rsidR="004E7AB2">
        <w:rPr>
          <w:rFonts w:ascii="Arial" w:hAnsi="Arial" w:cs="Arial"/>
          <w:sz w:val="22"/>
        </w:rPr>
        <w:t xml:space="preserve"> </w:t>
      </w:r>
    </w:p>
    <w:p w:rsidR="00CB3ABD" w:rsidRDefault="00D87EC3" w:rsidP="00CB3AB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Epidemiološka situacija</w:t>
      </w:r>
      <w:r w:rsidR="00CB3ABD">
        <w:rPr>
          <w:rFonts w:ascii="Arial" w:hAnsi="Arial" w:cs="Arial"/>
          <w:sz w:val="22"/>
        </w:rPr>
        <w:t xml:space="preserve">. </w:t>
      </w:r>
    </w:p>
    <w:p w:rsidR="00CB3ABD" w:rsidRPr="006B2BA3" w:rsidRDefault="00CB3ABD" w:rsidP="006B2BA3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6B2BA3">
        <w:rPr>
          <w:rFonts w:ascii="Arial" w:hAnsi="Arial" w:cs="Arial"/>
          <w:sz w:val="22"/>
        </w:rPr>
        <w:t>Razno</w:t>
      </w:r>
    </w:p>
    <w:p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Pr="00603FF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</w:p>
    <w:p w:rsidR="005F7D65" w:rsidRPr="005F7D65" w:rsidRDefault="00D87EC3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06.11</w:t>
      </w:r>
      <w:r w:rsidR="00AE4481">
        <w:rPr>
          <w:rFonts w:ascii="Arial" w:hAnsi="Arial" w:cs="Arial"/>
          <w:sz w:val="22"/>
        </w:rPr>
        <w:t>.</w:t>
      </w:r>
      <w:bookmarkStart w:id="0" w:name="_GoBack"/>
      <w:bookmarkEnd w:id="0"/>
      <w:r w:rsidR="00265096">
        <w:rPr>
          <w:rFonts w:ascii="Arial" w:hAnsi="Arial" w:cs="Arial"/>
          <w:sz w:val="22"/>
        </w:rPr>
        <w:t xml:space="preserve"> 2020</w:t>
      </w:r>
      <w:r w:rsidR="009D7A51">
        <w:rPr>
          <w:rFonts w:ascii="Arial" w:hAnsi="Arial" w:cs="Arial"/>
          <w:sz w:val="22"/>
        </w:rPr>
        <w:t>.g.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9D7A51">
        <w:rPr>
          <w:rFonts w:ascii="Arial" w:hAnsi="Arial" w:cs="Arial"/>
          <w:sz w:val="22"/>
        </w:rPr>
        <w:t xml:space="preserve">                          R</w:t>
      </w:r>
      <w:r>
        <w:rPr>
          <w:rFonts w:ascii="Arial" w:hAnsi="Arial" w:cs="Arial"/>
          <w:sz w:val="22"/>
        </w:rPr>
        <w:t>avnatelj: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935AA"/>
    <w:rsid w:val="000A0985"/>
    <w:rsid w:val="000A4115"/>
    <w:rsid w:val="000C2D2C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65096"/>
    <w:rsid w:val="00290732"/>
    <w:rsid w:val="002A34F3"/>
    <w:rsid w:val="002A6FA0"/>
    <w:rsid w:val="002C0DC8"/>
    <w:rsid w:val="002D0DAC"/>
    <w:rsid w:val="002D6D09"/>
    <w:rsid w:val="002F195D"/>
    <w:rsid w:val="00313B87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4E7AB2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2BA3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E31CF"/>
    <w:rsid w:val="008022F2"/>
    <w:rsid w:val="00831269"/>
    <w:rsid w:val="008D1ECD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A51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C749D"/>
    <w:rsid w:val="00AD21BC"/>
    <w:rsid w:val="00AE4481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87EC3"/>
    <w:rsid w:val="00D97EEE"/>
    <w:rsid w:val="00DD05D6"/>
    <w:rsid w:val="00DF2010"/>
    <w:rsid w:val="00E07146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51D58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D5B2-2AF3-498F-96FB-24B26217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Petra Ivan i Nikola</cp:lastModifiedBy>
  <cp:revision>3</cp:revision>
  <cp:lastPrinted>2018-09-27T08:17:00Z</cp:lastPrinted>
  <dcterms:created xsi:type="dcterms:W3CDTF">2020-11-06T09:18:00Z</dcterms:created>
  <dcterms:modified xsi:type="dcterms:W3CDTF">2020-11-06T10:24:00Z</dcterms:modified>
</cp:coreProperties>
</file>